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越秀区司法行政机关随机抽查事项指导清单</w:t>
      </w:r>
    </w:p>
    <w:p>
      <w:pPr>
        <w:rPr>
          <w:rFonts w:hint="eastAsia"/>
        </w:rPr>
      </w:pPr>
    </w:p>
    <w:tbl>
      <w:tblPr>
        <w:tblStyle w:val="3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0"/>
        <w:gridCol w:w="1260"/>
        <w:gridCol w:w="25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抽查依据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审查主体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抽查内容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抽查方式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对律师事务所及律师的监督检查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《中华人民共和国律师法》第五十二条；《律师事务所管理办法》第七章；《律师执业管理办法》第五章；《律师事务所年度检查考核办法》等相关规定。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区司法局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1、律师队伍建设情况；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2、业务活动开展情况；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3、律师执业表现情况；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4、内部管理情况；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5、受行政奖惩、行业奖惩的情况；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6、履行律师协会会员义务的情况。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以实地检查为主，结合书面检查、网络检查、邮寄专用信函等方式。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对基层法律服务所及其基层法律服务工作者的监督检查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《基层法律服务所管理办法》第五条、第四章，《基层法律服务工作者管理办法》第四条、第六章等相关规定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区司法局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1、遵守法律、法规、规章等情况；2、业务开展情况；3、恪守职业道德和遵守执业纪律情况；4、制定和执行管理制度情况；5、法律、法规、规章规定的其他事项。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以实地检查为主，结合书面检查、网络监测、邮寄专用信函等方式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32E0D"/>
    <w:rsid w:val="27532E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2018-11-19T03:07:00Z</dcterms:created>
  <dc:creator>Administrator</dc:creator>
  <cp:lastModifiedBy>Administrator</cp:lastModifiedBy>
  <dcterms:modified xsi:type="dcterms:W3CDTF">2018-11-19T03:07:35Z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