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E" w:rsidRDefault="00D0282E" w:rsidP="001814FF">
      <w:pPr>
        <w:pStyle w:val="NewNewNew"/>
        <w:spacing w:line="56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</w:rPr>
        <w:t>附件</w:t>
      </w:r>
      <w:r>
        <w:rPr>
          <w:rFonts w:ascii="宋体" w:eastAsia="宋体" w:hAnsi="宋体" w:cs="宋体"/>
        </w:rPr>
        <w:t>1</w:t>
      </w:r>
    </w:p>
    <w:p w:rsidR="00D0282E" w:rsidRDefault="00D0282E" w:rsidP="001814FF">
      <w:pPr>
        <w:pStyle w:val="NewNewNewNewNewNewNewNewNewNew"/>
        <w:spacing w:line="560" w:lineRule="exact"/>
        <w:jc w:val="center"/>
        <w:rPr>
          <w:rFonts w:eastAsia="华康简标题宋" w:cs="Times New Roman"/>
          <w:color w:val="000000"/>
          <w:sz w:val="44"/>
          <w:szCs w:val="44"/>
        </w:rPr>
      </w:pPr>
      <w:bookmarkStart w:id="0" w:name="_GoBack"/>
      <w:r>
        <w:rPr>
          <w:rFonts w:eastAsia="华康简标题宋" w:cs="华康简标题宋" w:hint="eastAsia"/>
          <w:color w:val="000000"/>
          <w:sz w:val="44"/>
          <w:szCs w:val="44"/>
        </w:rPr>
        <w:t>越秀区房屋管理局属下事业单位</w:t>
      </w:r>
      <w:r>
        <w:rPr>
          <w:rFonts w:ascii="华康简标题宋" w:eastAsia="华康简标题宋" w:hAnsi="华康简标题宋" w:cs="华康简标题宋" w:hint="eastAsia"/>
          <w:color w:val="000000"/>
          <w:sz w:val="44"/>
          <w:szCs w:val="44"/>
        </w:rPr>
        <w:t>选调职位表</w:t>
      </w:r>
      <w:bookmarkEnd w:id="0"/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0"/>
        <w:gridCol w:w="1229"/>
        <w:gridCol w:w="897"/>
        <w:gridCol w:w="851"/>
        <w:gridCol w:w="2789"/>
        <w:gridCol w:w="1322"/>
        <w:gridCol w:w="1417"/>
        <w:gridCol w:w="2410"/>
        <w:gridCol w:w="1559"/>
        <w:gridCol w:w="616"/>
      </w:tblGrid>
      <w:tr w:rsidR="00D0282E">
        <w:trPr>
          <w:trHeight w:val="429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D0282E" w:rsidTr="00DF77A5">
        <w:trPr>
          <w:trHeight w:val="395"/>
          <w:jc w:val="center"/>
        </w:trPr>
        <w:tc>
          <w:tcPr>
            <w:tcW w:w="2000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2789" w:type="dxa"/>
            <w:vAlign w:val="center"/>
          </w:tcPr>
          <w:p w:rsidR="00D0282E" w:rsidRPr="00D31B93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322" w:type="dxa"/>
            <w:vAlign w:val="center"/>
          </w:tcPr>
          <w:p w:rsidR="00D0282E" w:rsidRPr="00D31B93" w:rsidRDefault="00D0282E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cs="Times New Roman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</w:tcBorders>
            <w:vAlign w:val="center"/>
          </w:tcPr>
          <w:p w:rsidR="00D0282E" w:rsidRDefault="00D0282E" w:rsidP="001C1526">
            <w:pPr>
              <w:widowControl/>
              <w:spacing w:line="560" w:lineRule="exact"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</w:tr>
      <w:tr w:rsidR="00D0282E" w:rsidTr="00DF77A5">
        <w:trPr>
          <w:trHeight w:val="3547"/>
          <w:jc w:val="center"/>
        </w:trPr>
        <w:tc>
          <w:tcPr>
            <w:tcW w:w="2000" w:type="dxa"/>
            <w:vAlign w:val="center"/>
          </w:tcPr>
          <w:p w:rsidR="00D0282E" w:rsidRPr="00483C41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D0282E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483C4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第一房屋管理所</w:t>
            </w:r>
          </w:p>
        </w:tc>
        <w:tc>
          <w:tcPr>
            <w:tcW w:w="1229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管理人员</w:t>
            </w:r>
          </w:p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97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:rsidR="00D0282E" w:rsidRDefault="00D0282E" w:rsidP="000F5418">
            <w:pPr>
              <w:pStyle w:val="NewNewNewNewNewNewNewNewNewNew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3E0B99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B0811</w:t>
            </w:r>
            <w:r w:rsidRPr="003E0B99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土木类</w:t>
            </w:r>
          </w:p>
          <w:p w:rsidR="00D0282E" w:rsidRDefault="00D0282E" w:rsidP="000F5418">
            <w:pPr>
              <w:pStyle w:val="NewNewNewNewNewNewNewNewNewNew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DF77A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B070503 </w:t>
            </w:r>
            <w:r w:rsidRPr="00DF77A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人文地理与城乡规划</w:t>
            </w:r>
          </w:p>
          <w:p w:rsidR="00D0282E" w:rsidRPr="00DF77A5" w:rsidRDefault="00D0282E" w:rsidP="000F5418">
            <w:pPr>
              <w:pStyle w:val="NewNewNewNewNewNewNewNewNewNew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DF77A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B1201 </w:t>
            </w:r>
            <w:r w:rsidRPr="00DF77A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管理科学与工程类</w:t>
            </w:r>
          </w:p>
          <w:p w:rsidR="00D0282E" w:rsidRPr="003E0B99" w:rsidRDefault="00D0282E" w:rsidP="000F5418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B1204 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公共管理类</w:t>
            </w:r>
          </w:p>
          <w:p w:rsidR="00D0282E" w:rsidRPr="007D10E5" w:rsidRDefault="00D0282E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0282E" w:rsidRPr="00C25317" w:rsidRDefault="00D0282E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C2531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vAlign w:val="center"/>
          </w:tcPr>
          <w:p w:rsidR="00D0282E" w:rsidRDefault="00D0282E" w:rsidP="001814F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1559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36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岁以下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（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年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6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30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日以后出生）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vAlign w:val="center"/>
          </w:tcPr>
          <w:p w:rsidR="00D0282E" w:rsidRDefault="00D0282E" w:rsidP="001C1526">
            <w:pPr>
              <w:pStyle w:val="NewNewNewNewNewNewNewNewNewNew"/>
              <w:snapToGrid w:val="0"/>
              <w:spacing w:line="560" w:lineRule="exact"/>
              <w:rPr>
                <w:rFonts w:eastAsia="宋体" w:cs="Times New Roman"/>
                <w:color w:val="000000"/>
                <w:sz w:val="24"/>
                <w:szCs w:val="24"/>
              </w:rPr>
            </w:pPr>
          </w:p>
        </w:tc>
      </w:tr>
      <w:tr w:rsidR="00D0282E" w:rsidTr="00DF77A5">
        <w:trPr>
          <w:trHeight w:val="3513"/>
          <w:jc w:val="center"/>
        </w:trPr>
        <w:tc>
          <w:tcPr>
            <w:tcW w:w="2000" w:type="dxa"/>
            <w:vAlign w:val="center"/>
          </w:tcPr>
          <w:p w:rsidR="00D0282E" w:rsidRPr="00483C41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D0282E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483C4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二</w:t>
            </w:r>
            <w:r w:rsidRPr="00483C4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房屋管理所</w:t>
            </w:r>
          </w:p>
        </w:tc>
        <w:tc>
          <w:tcPr>
            <w:tcW w:w="1229" w:type="dxa"/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管理人员（九级职员，管理岗）</w:t>
            </w:r>
          </w:p>
        </w:tc>
        <w:tc>
          <w:tcPr>
            <w:tcW w:w="897" w:type="dxa"/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D0282E" w:rsidRDefault="00D0282E" w:rsidP="00483C41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B0201</w:t>
            </w: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经济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学类</w:t>
            </w:r>
          </w:p>
          <w:p w:rsidR="00D0282E" w:rsidRPr="007D10E5" w:rsidRDefault="00D0282E" w:rsidP="00483C41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B0202 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财政学类</w:t>
            </w:r>
          </w:p>
          <w:p w:rsidR="00D0282E" w:rsidRPr="007D10E5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B020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3</w:t>
            </w: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金融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学类</w:t>
            </w:r>
          </w:p>
        </w:tc>
        <w:tc>
          <w:tcPr>
            <w:tcW w:w="1322" w:type="dxa"/>
            <w:vAlign w:val="center"/>
          </w:tcPr>
          <w:p w:rsidR="00D0282E" w:rsidRPr="00C25317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C2531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vAlign w:val="center"/>
          </w:tcPr>
          <w:p w:rsidR="00D0282E" w:rsidRDefault="00D0282E" w:rsidP="001814FF">
            <w:pPr>
              <w:pStyle w:val="NewNewNewNewNewNewNewNewNewNew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1559" w:type="dxa"/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岁以下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（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年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6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30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日以后出生）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</w:tcPr>
          <w:p w:rsidR="00D0282E" w:rsidRPr="00C25317" w:rsidRDefault="00D0282E" w:rsidP="001C1526">
            <w:pPr>
              <w:pStyle w:val="NewNewNewNewNewNewNewNewNewNew"/>
              <w:spacing w:line="5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 w:rsidR="00D0282E" w:rsidTr="00DF77A5">
        <w:trPr>
          <w:trHeight w:val="3513"/>
          <w:jc w:val="center"/>
        </w:trPr>
        <w:tc>
          <w:tcPr>
            <w:tcW w:w="2000" w:type="dxa"/>
            <w:tcBorders>
              <w:bottom w:val="single" w:sz="8" w:space="0" w:color="auto"/>
            </w:tcBorders>
            <w:vAlign w:val="center"/>
          </w:tcPr>
          <w:p w:rsidR="00D0282E" w:rsidRPr="00483C41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D0282E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483C4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</w:t>
            </w:r>
            <w:r w:rsidRPr="00483C4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房屋管理所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管理人员（九级职员，管理岗）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bottom w:val="single" w:sz="8" w:space="0" w:color="auto"/>
            </w:tcBorders>
            <w:vAlign w:val="center"/>
          </w:tcPr>
          <w:p w:rsidR="00D0282E" w:rsidRPr="003E0B99" w:rsidRDefault="00D0282E" w:rsidP="003E0B99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3E0B99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B0811</w:t>
            </w:r>
            <w:r w:rsidRPr="003E0B99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土木类</w:t>
            </w:r>
          </w:p>
          <w:p w:rsidR="00D0282E" w:rsidRDefault="00D0282E" w:rsidP="000246AB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0F5418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B070503</w:t>
            </w:r>
            <w:r w:rsidRPr="000F5418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人文地理与城乡规划</w:t>
            </w:r>
          </w:p>
          <w:p w:rsidR="00D0282E" w:rsidRPr="003E0B99" w:rsidRDefault="00D0282E" w:rsidP="000246AB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B0301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法学类</w:t>
            </w:r>
          </w:p>
          <w:p w:rsidR="00D0282E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B0303 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社会学类</w:t>
            </w:r>
          </w:p>
          <w:p w:rsidR="00D0282E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仿宋_GB2312"/>
                <w:color w:val="000000"/>
                <w:sz w:val="24"/>
                <w:szCs w:val="24"/>
              </w:rPr>
            </w:pPr>
            <w:r w:rsidRPr="003E0B99">
              <w:rPr>
                <w:rFonts w:ascii="仿宋_GB2312" w:hAnsi="仿宋_GB2312" w:cs="仿宋_GB2312"/>
                <w:color w:val="000000"/>
                <w:sz w:val="24"/>
                <w:szCs w:val="24"/>
              </w:rPr>
              <w:t>B1201</w:t>
            </w:r>
            <w:r w:rsidRPr="003E0B99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管理科学与工程类</w:t>
            </w:r>
          </w:p>
          <w:p w:rsidR="00D0282E" w:rsidRPr="003E0B99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B1204 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公共管理类</w:t>
            </w:r>
          </w:p>
          <w:p w:rsidR="00D0282E" w:rsidRPr="003E0B99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7D10E5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B0501</w:t>
            </w:r>
            <w:r w:rsidRPr="007D10E5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中国语言文学类</w:t>
            </w:r>
          </w:p>
          <w:p w:rsidR="00D0282E" w:rsidRPr="007D10E5" w:rsidRDefault="00D0282E" w:rsidP="00483C41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0F5418">
              <w:rPr>
                <w:rFonts w:ascii="仿宋_GB2312" w:hAnsi="仿宋_GB2312" w:cs="仿宋_GB2312"/>
                <w:color w:val="000000"/>
                <w:sz w:val="24"/>
                <w:szCs w:val="24"/>
              </w:rPr>
              <w:t>B0503</w:t>
            </w:r>
            <w:r w:rsidRPr="000F5418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新闻传播学类</w:t>
            </w:r>
          </w:p>
        </w:tc>
        <w:tc>
          <w:tcPr>
            <w:tcW w:w="1322" w:type="dxa"/>
            <w:tcBorders>
              <w:bottom w:val="single" w:sz="8" w:space="0" w:color="auto"/>
            </w:tcBorders>
            <w:vAlign w:val="center"/>
          </w:tcPr>
          <w:p w:rsidR="00D0282E" w:rsidRPr="00C25317" w:rsidRDefault="00D0282E" w:rsidP="001C1526">
            <w:pPr>
              <w:pStyle w:val="NewNewNewNewNewNewNewNewNewNew"/>
              <w:spacing w:line="3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 w:rsidRPr="00C2531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D0282E" w:rsidRDefault="00D0282E" w:rsidP="001814FF">
            <w:pPr>
              <w:pStyle w:val="NewNewNewNewNewNewNewNewNewNew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0282E" w:rsidRDefault="00D0282E" w:rsidP="001C1526">
            <w:pPr>
              <w:pStyle w:val="NewNewNewNewNewNewNewNewNewNew"/>
              <w:spacing w:line="360" w:lineRule="exact"/>
              <w:jc w:val="lef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岁以下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（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年</w:t>
            </w:r>
            <w:r w:rsidRPr="00A80851">
              <w:rPr>
                <w:rFonts w:ascii="仿宋_GB2312" w:cs="仿宋_GB2312"/>
                <w:color w:val="000000"/>
                <w:sz w:val="24"/>
                <w:szCs w:val="24"/>
              </w:rPr>
              <w:t>6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30</w:t>
            </w:r>
            <w:r w:rsidRPr="00A80851">
              <w:rPr>
                <w:rFonts w:ascii="仿宋_GB2312" w:cs="仿宋_GB2312" w:hint="eastAsia"/>
                <w:color w:val="000000"/>
                <w:sz w:val="24"/>
                <w:szCs w:val="24"/>
              </w:rPr>
              <w:t>日以后出生）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bottom w:val="single" w:sz="8" w:space="0" w:color="auto"/>
            </w:tcBorders>
          </w:tcPr>
          <w:p w:rsidR="00D0282E" w:rsidRPr="00C25317" w:rsidRDefault="00D0282E" w:rsidP="001C1526">
            <w:pPr>
              <w:pStyle w:val="NewNewNewNewNewNewNewNewNewNew"/>
              <w:spacing w:line="560" w:lineRule="exact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D0282E" w:rsidRPr="001814FF" w:rsidRDefault="00D0282E"/>
    <w:sectPr w:rsidR="00D0282E" w:rsidRPr="001814FF" w:rsidSect="001814FF">
      <w:pgSz w:w="16838" w:h="11906" w:orient="landscape"/>
      <w:pgMar w:top="1276" w:right="1440" w:bottom="993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FF"/>
    <w:rsid w:val="000246AB"/>
    <w:rsid w:val="000F5418"/>
    <w:rsid w:val="00101883"/>
    <w:rsid w:val="001763C3"/>
    <w:rsid w:val="001814FF"/>
    <w:rsid w:val="001C1526"/>
    <w:rsid w:val="0028275D"/>
    <w:rsid w:val="002D6562"/>
    <w:rsid w:val="003E0B99"/>
    <w:rsid w:val="00483C41"/>
    <w:rsid w:val="007D10E5"/>
    <w:rsid w:val="00841ADA"/>
    <w:rsid w:val="008B18AC"/>
    <w:rsid w:val="00A80851"/>
    <w:rsid w:val="00C25317"/>
    <w:rsid w:val="00D0282E"/>
    <w:rsid w:val="00D31B93"/>
    <w:rsid w:val="00DE3301"/>
    <w:rsid w:val="00DF77A5"/>
    <w:rsid w:val="00EB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FF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ewNew">
    <w:name w:val="正文 New New New"/>
    <w:uiPriority w:val="99"/>
    <w:rsid w:val="001814FF"/>
    <w:pPr>
      <w:widowControl w:val="0"/>
      <w:jc w:val="both"/>
    </w:pPr>
    <w:rPr>
      <w:rFonts w:eastAsia="仿宋_GB2312" w:cs="Calibri"/>
      <w:sz w:val="32"/>
      <w:szCs w:val="32"/>
    </w:rPr>
  </w:style>
  <w:style w:type="paragraph" w:customStyle="1" w:styleId="NewNewNewNewNewNewNewNewNewNew">
    <w:name w:val="正文 New New New New New New New New New New"/>
    <w:uiPriority w:val="99"/>
    <w:rsid w:val="001814FF"/>
    <w:pPr>
      <w:widowControl w:val="0"/>
      <w:jc w:val="both"/>
    </w:pPr>
    <w:rPr>
      <w:rFonts w:eastAsia="仿宋_GB2312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91</Words>
  <Characters>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叶希</dc:creator>
  <cp:keywords/>
  <dc:description/>
  <cp:lastModifiedBy>未定义</cp:lastModifiedBy>
  <cp:revision>8</cp:revision>
  <cp:lastPrinted>2019-06-20T07:05:00Z</cp:lastPrinted>
  <dcterms:created xsi:type="dcterms:W3CDTF">2019-04-10T06:01:00Z</dcterms:created>
  <dcterms:modified xsi:type="dcterms:W3CDTF">2019-06-20T07:06:00Z</dcterms:modified>
</cp:coreProperties>
</file>