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 w:val="0"/>
        <w:wordWrap/>
        <w:adjustRightInd/>
        <w:snapToGrid/>
        <w:spacing w:after="159" w:afterLines="5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adjustRightInd/>
        <w:spacing w:line="560" w:lineRule="exact"/>
        <w:jc w:val="center"/>
        <w:textAlignment w:val="auto"/>
        <w:rPr>
          <w:rFonts w:eastAsia="华康简标题宋" w:cs="Times New Roman"/>
          <w:color w:val="000000"/>
          <w:sz w:val="44"/>
          <w:szCs w:val="44"/>
        </w:rPr>
      </w:pPr>
      <w:r>
        <w:rPr>
          <w:rFonts w:hint="default" w:eastAsia="华康简标题宋" w:cs="Times New Roman"/>
          <w:color w:val="000000"/>
          <w:sz w:val="44"/>
          <w:szCs w:val="44"/>
        </w:rPr>
        <w:t>广州市越秀区</w:t>
      </w:r>
      <w:r>
        <w:rPr>
          <w:rFonts w:hint="eastAsia" w:eastAsia="华康简标题宋" w:cs="Times New Roman"/>
          <w:color w:val="000000"/>
          <w:sz w:val="44"/>
          <w:szCs w:val="44"/>
          <w:lang w:eastAsia="zh-CN"/>
        </w:rPr>
        <w:t>洪桥街</w:t>
      </w:r>
      <w:r>
        <w:rPr>
          <w:rFonts w:hint="default" w:eastAsia="华康简标题宋" w:cs="Times New Roman"/>
          <w:color w:val="000000"/>
          <w:sz w:val="44"/>
          <w:szCs w:val="44"/>
          <w:lang w:eastAsia="zh-CN"/>
        </w:rPr>
        <w:t>道办事处属下</w:t>
      </w:r>
      <w:r>
        <w:rPr>
          <w:rFonts w:hint="default" w:eastAsia="华康简标题宋" w:cs="Times New Roman"/>
          <w:color w:val="000000"/>
          <w:sz w:val="44"/>
          <w:szCs w:val="44"/>
        </w:rPr>
        <w:t>事业单位选调职位表</w:t>
      </w:r>
    </w:p>
    <w:tbl>
      <w:tblPr>
        <w:tblStyle w:val="5"/>
        <w:tblW w:w="142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85"/>
        <w:gridCol w:w="900"/>
        <w:gridCol w:w="1080"/>
        <w:gridCol w:w="540"/>
        <w:gridCol w:w="501"/>
        <w:gridCol w:w="607"/>
        <w:gridCol w:w="548"/>
        <w:gridCol w:w="2892"/>
        <w:gridCol w:w="1596"/>
        <w:gridCol w:w="2619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264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主管单位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单位性质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岗位类型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岗位等级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岗位名称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拟聘人数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专业及代码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学历、学位要求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/>
              </w:rPr>
              <w:t>招聘对象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越秀区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公益一类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管理岗位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管理九级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综合管理岗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全日制本科学历及学士学位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在编、在职（岗）满1年的广州市越秀区内公益一类事业单位管理岗位工作人员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越秀区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综合保障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公益一类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管理岗位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管理九级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综合管理岗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全日制本科学历及学士学位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在编、在职（岗）满1年的广州市越秀区内公益一类事业单位管理岗位工作人员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越秀区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道办事处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洪桥街退役军人服务站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公益一类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管理岗位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管理九级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综合管理岗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全日制本科学历及学士学位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在编、在职（岗）满1年的广州市越秀区内公益一类事业单位管理岗位工作人员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/>
        <w:spacing w:line="560" w:lineRule="exact"/>
        <w:ind w:right="48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6838" w:h="11906" w:orient="landscape"/>
      <w:pgMar w:top="1587" w:right="1361" w:bottom="147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Calibri"/>
        <w:kern w:val="2"/>
        <w:sz w:val="18"/>
        <w:szCs w:val="21"/>
        <w:lang w:val="en-US" w:eastAsia="zh-CN" w:bidi="ar-SA"/>
      </w:rPr>
      <w:pict>
        <v:rect id="文本框 1" o:spid="_x0000_s1025" style="position:absolute;left:0;margin-top:-8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69E4"/>
    <w:rsid w:val="00063321"/>
    <w:rsid w:val="000D0DE9"/>
    <w:rsid w:val="001045AA"/>
    <w:rsid w:val="00185B1E"/>
    <w:rsid w:val="001C1350"/>
    <w:rsid w:val="001C5C2C"/>
    <w:rsid w:val="00261EB2"/>
    <w:rsid w:val="0026615A"/>
    <w:rsid w:val="002869E4"/>
    <w:rsid w:val="002E117B"/>
    <w:rsid w:val="00311A11"/>
    <w:rsid w:val="00365071"/>
    <w:rsid w:val="00397E4D"/>
    <w:rsid w:val="003E0E2F"/>
    <w:rsid w:val="004253D1"/>
    <w:rsid w:val="00431A34"/>
    <w:rsid w:val="0043511F"/>
    <w:rsid w:val="004A123F"/>
    <w:rsid w:val="004A1E44"/>
    <w:rsid w:val="0055177C"/>
    <w:rsid w:val="00563DBE"/>
    <w:rsid w:val="005A2C91"/>
    <w:rsid w:val="005B102D"/>
    <w:rsid w:val="005F1613"/>
    <w:rsid w:val="00692D31"/>
    <w:rsid w:val="006B3C9C"/>
    <w:rsid w:val="006C2A27"/>
    <w:rsid w:val="008104E5"/>
    <w:rsid w:val="00821B9A"/>
    <w:rsid w:val="008740BC"/>
    <w:rsid w:val="008822F2"/>
    <w:rsid w:val="008B78D3"/>
    <w:rsid w:val="008C5BF0"/>
    <w:rsid w:val="0097123F"/>
    <w:rsid w:val="009F57A9"/>
    <w:rsid w:val="00A2707D"/>
    <w:rsid w:val="00A322C0"/>
    <w:rsid w:val="00B271B4"/>
    <w:rsid w:val="00B35333"/>
    <w:rsid w:val="00B55F73"/>
    <w:rsid w:val="00B87291"/>
    <w:rsid w:val="00BE1588"/>
    <w:rsid w:val="00CD7D79"/>
    <w:rsid w:val="00D12C63"/>
    <w:rsid w:val="00D6232E"/>
    <w:rsid w:val="00D65FD2"/>
    <w:rsid w:val="00D95DDD"/>
    <w:rsid w:val="00DE0F49"/>
    <w:rsid w:val="00E56B5B"/>
    <w:rsid w:val="00E85589"/>
    <w:rsid w:val="00EF5F75"/>
    <w:rsid w:val="00F2730A"/>
    <w:rsid w:val="00F65B4E"/>
    <w:rsid w:val="00F70AD5"/>
    <w:rsid w:val="00FC4F54"/>
    <w:rsid w:val="0D887ED0"/>
    <w:rsid w:val="16FB0186"/>
    <w:rsid w:val="1A9239CB"/>
    <w:rsid w:val="1FCF1714"/>
    <w:rsid w:val="21F92BD7"/>
    <w:rsid w:val="2F9C208E"/>
    <w:rsid w:val="334630B6"/>
    <w:rsid w:val="3D520E3B"/>
    <w:rsid w:val="3F9D0AB5"/>
    <w:rsid w:val="48607A98"/>
    <w:rsid w:val="4C753110"/>
    <w:rsid w:val="51121271"/>
    <w:rsid w:val="511D3CB4"/>
    <w:rsid w:val="5266136A"/>
    <w:rsid w:val="52DD6927"/>
    <w:rsid w:val="530C22CE"/>
    <w:rsid w:val="57F763D2"/>
    <w:rsid w:val="590A17AA"/>
    <w:rsid w:val="5C4D3A57"/>
    <w:rsid w:val="5C675B40"/>
    <w:rsid w:val="5E0810ED"/>
    <w:rsid w:val="5F4A3038"/>
    <w:rsid w:val="6A4D75E4"/>
    <w:rsid w:val="72216B93"/>
    <w:rsid w:val="764920F3"/>
    <w:rsid w:val="797C454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customStyle="1" w:styleId="9">
    <w:name w:val="font1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269</Words>
  <Characters>1536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2019-04-10T05:58:00Z</dcterms:created>
  <dc:creator>叶希</dc:creator>
  <cp:lastModifiedBy>周国平</cp:lastModifiedBy>
  <cp:lastPrinted>2020-12-21T09:56:00Z</cp:lastPrinted>
  <dcterms:modified xsi:type="dcterms:W3CDTF">2021-07-23T08:45:04Z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